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A57" w:rsidRPr="00831A57" w:rsidRDefault="007206CD" w:rsidP="00831A57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-391795</wp:posOffset>
                </wp:positionH>
                <wp:positionV relativeFrom="paragraph">
                  <wp:posOffset>-388620</wp:posOffset>
                </wp:positionV>
                <wp:extent cx="1073150" cy="763905"/>
                <wp:effectExtent l="12700" t="9525" r="952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0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E2F" w:rsidRDefault="00004E2F">
                            <w:r w:rsidRPr="008F2DF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829506" cy="663389"/>
                                  <wp:effectExtent l="19050" t="0" r="8694" b="0"/>
                                  <wp:docPr id="2" name="Picture 0" descr="crest b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rest bw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1468" cy="6649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.85pt;margin-top:-30.6pt;width:84.5pt;height:60.1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">
                <v:textbox style="mso-fit-shape-to-text:t">
                  <w:txbxContent>
                    <w:p w:rsidR="00004E2F" w:rsidRDefault="00004E2F">
                      <w:r w:rsidRPr="008F2DF9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829506" cy="663389"/>
                            <wp:effectExtent l="19050" t="0" r="8694" b="0"/>
                            <wp:docPr id="2" name="Picture 0" descr="crest b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rest bw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1468" cy="6649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F2DF9">
        <w:rPr>
          <w:b/>
          <w:sz w:val="36"/>
          <w:szCs w:val="36"/>
        </w:rPr>
        <w:t xml:space="preserve">   </w:t>
      </w:r>
      <w:r w:rsidR="00831A57" w:rsidRPr="00831A57">
        <w:rPr>
          <w:b/>
          <w:sz w:val="36"/>
          <w:szCs w:val="36"/>
        </w:rPr>
        <w:t>Standing Order Form</w:t>
      </w:r>
    </w:p>
    <w:p w:rsidR="00831A57" w:rsidRDefault="00831A57" w:rsidP="00CE0386">
      <w:pPr>
        <w:rPr>
          <w:sz w:val="20"/>
          <w:szCs w:val="20"/>
        </w:rPr>
      </w:pPr>
    </w:p>
    <w:p w:rsidR="00831A57" w:rsidRPr="002E3BEB" w:rsidRDefault="00831A57" w:rsidP="00CE0386">
      <w:r w:rsidRPr="002E3BEB">
        <w:rPr>
          <w:b/>
        </w:rPr>
        <w:t>To the Manager</w:t>
      </w:r>
      <w:r w:rsidRPr="002E3BEB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68"/>
      </w:tblGrid>
      <w:tr w:rsidR="00831A57" w:rsidRPr="002E3BEB" w:rsidTr="00831A57">
        <w:tc>
          <w:tcPr>
            <w:tcW w:w="6368" w:type="dxa"/>
          </w:tcPr>
          <w:p w:rsidR="00831A57" w:rsidRPr="002E3BEB" w:rsidRDefault="00831A57" w:rsidP="00004E2F">
            <w:pPr>
              <w:rPr>
                <w:b/>
              </w:rPr>
            </w:pPr>
            <w:r w:rsidRPr="002E3BEB">
              <w:rPr>
                <w:b/>
              </w:rPr>
              <w:t>Name of Bank:</w:t>
            </w:r>
          </w:p>
          <w:p w:rsidR="00831A57" w:rsidRPr="002E3BEB" w:rsidRDefault="00831A57" w:rsidP="00004E2F">
            <w:pPr>
              <w:rPr>
                <w:b/>
              </w:rPr>
            </w:pPr>
          </w:p>
        </w:tc>
      </w:tr>
      <w:tr w:rsidR="00831A57" w:rsidRPr="002E3BEB" w:rsidTr="00831A57">
        <w:tc>
          <w:tcPr>
            <w:tcW w:w="6368" w:type="dxa"/>
          </w:tcPr>
          <w:p w:rsidR="00831A57" w:rsidRPr="002E3BEB" w:rsidRDefault="00831A57" w:rsidP="00004E2F">
            <w:pPr>
              <w:rPr>
                <w:b/>
              </w:rPr>
            </w:pPr>
            <w:r w:rsidRPr="002E3BEB">
              <w:rPr>
                <w:b/>
              </w:rPr>
              <w:t>Address:</w:t>
            </w:r>
          </w:p>
          <w:p w:rsidR="00831A57" w:rsidRPr="002E3BEB" w:rsidRDefault="00831A57" w:rsidP="00004E2F">
            <w:pPr>
              <w:rPr>
                <w:b/>
              </w:rPr>
            </w:pPr>
          </w:p>
          <w:p w:rsidR="00831A57" w:rsidRPr="002E3BEB" w:rsidRDefault="00831A57" w:rsidP="00004E2F">
            <w:pPr>
              <w:rPr>
                <w:b/>
              </w:rPr>
            </w:pPr>
          </w:p>
          <w:p w:rsidR="00831A57" w:rsidRPr="002E3BEB" w:rsidRDefault="00831A57" w:rsidP="00004E2F">
            <w:pPr>
              <w:rPr>
                <w:b/>
              </w:rPr>
            </w:pPr>
          </w:p>
          <w:p w:rsidR="00831A57" w:rsidRPr="002E3BEB" w:rsidRDefault="00831A57" w:rsidP="00004E2F">
            <w:pPr>
              <w:rPr>
                <w:b/>
              </w:rPr>
            </w:pPr>
          </w:p>
        </w:tc>
      </w:tr>
      <w:tr w:rsidR="00831A57" w:rsidRPr="002E3BEB" w:rsidTr="00831A57">
        <w:tc>
          <w:tcPr>
            <w:tcW w:w="6368" w:type="dxa"/>
          </w:tcPr>
          <w:p w:rsidR="00831A57" w:rsidRPr="002E3BEB" w:rsidRDefault="009A723C" w:rsidP="00004E2F">
            <w:pPr>
              <w:rPr>
                <w:b/>
              </w:rPr>
            </w:pPr>
            <w:r>
              <w:rPr>
                <w:b/>
              </w:rPr>
              <w:t>Postcode:</w:t>
            </w:r>
          </w:p>
          <w:p w:rsidR="00831A57" w:rsidRPr="002E3BEB" w:rsidRDefault="00831A57" w:rsidP="00004E2F">
            <w:pPr>
              <w:rPr>
                <w:b/>
              </w:rPr>
            </w:pPr>
          </w:p>
        </w:tc>
      </w:tr>
      <w:tr w:rsidR="00831A57" w:rsidRPr="002E3BEB" w:rsidTr="00831A57">
        <w:tc>
          <w:tcPr>
            <w:tcW w:w="6368" w:type="dxa"/>
          </w:tcPr>
          <w:p w:rsidR="00831A57" w:rsidRPr="002E3BEB" w:rsidRDefault="00831A57" w:rsidP="00004E2F">
            <w:pPr>
              <w:rPr>
                <w:b/>
              </w:rPr>
            </w:pPr>
            <w:r w:rsidRPr="002E3BEB">
              <w:rPr>
                <w:b/>
              </w:rPr>
              <w:t>Name of Account Holder</w:t>
            </w:r>
            <w:r w:rsidR="009A723C">
              <w:rPr>
                <w:b/>
              </w:rPr>
              <w:t>:</w:t>
            </w:r>
          </w:p>
          <w:p w:rsidR="00831A57" w:rsidRPr="002E3BEB" w:rsidRDefault="00831A57" w:rsidP="00004E2F">
            <w:pPr>
              <w:rPr>
                <w:b/>
              </w:rPr>
            </w:pPr>
          </w:p>
        </w:tc>
      </w:tr>
      <w:tr w:rsidR="00831A57" w:rsidRPr="002E3BEB" w:rsidTr="00831A57">
        <w:tc>
          <w:tcPr>
            <w:tcW w:w="6368" w:type="dxa"/>
          </w:tcPr>
          <w:p w:rsidR="00831A57" w:rsidRPr="002E3BEB" w:rsidRDefault="00831A57" w:rsidP="00004E2F">
            <w:pPr>
              <w:rPr>
                <w:b/>
              </w:rPr>
            </w:pPr>
            <w:r w:rsidRPr="002E3BEB">
              <w:rPr>
                <w:b/>
              </w:rPr>
              <w:t>Sort Code</w:t>
            </w:r>
            <w:r w:rsidR="009A723C">
              <w:rPr>
                <w:b/>
              </w:rPr>
              <w:t>:</w:t>
            </w:r>
          </w:p>
          <w:p w:rsidR="00831A57" w:rsidRPr="002E3BEB" w:rsidRDefault="00831A57" w:rsidP="00004E2F">
            <w:pPr>
              <w:rPr>
                <w:b/>
              </w:rPr>
            </w:pPr>
          </w:p>
        </w:tc>
      </w:tr>
      <w:tr w:rsidR="00831A57" w:rsidRPr="002E3BEB" w:rsidTr="00831A57">
        <w:tc>
          <w:tcPr>
            <w:tcW w:w="6368" w:type="dxa"/>
          </w:tcPr>
          <w:p w:rsidR="00831A57" w:rsidRPr="002E3BEB" w:rsidRDefault="00831A57" w:rsidP="00004E2F">
            <w:pPr>
              <w:rPr>
                <w:b/>
              </w:rPr>
            </w:pPr>
            <w:r w:rsidRPr="002E3BEB">
              <w:rPr>
                <w:b/>
              </w:rPr>
              <w:t>Account number:</w:t>
            </w:r>
          </w:p>
          <w:p w:rsidR="00831A57" w:rsidRPr="002E3BEB" w:rsidRDefault="00831A57" w:rsidP="00004E2F">
            <w:pPr>
              <w:rPr>
                <w:b/>
              </w:rPr>
            </w:pPr>
          </w:p>
        </w:tc>
      </w:tr>
    </w:tbl>
    <w:p w:rsidR="00831A57" w:rsidRPr="002E3BEB" w:rsidRDefault="00831A57" w:rsidP="00CE0386"/>
    <w:p w:rsidR="00831A57" w:rsidRDefault="002E3BEB" w:rsidP="000B0A18">
      <w:r w:rsidRPr="002E3BEB">
        <w:rPr>
          <w:b/>
        </w:rPr>
        <w:t>Please pay</w:t>
      </w:r>
      <w:r w:rsidRPr="002E3BEB">
        <w:t xml:space="preserve">: </w:t>
      </w:r>
      <w:r w:rsidRPr="002E3BEB">
        <w:tab/>
      </w:r>
      <w:r w:rsidRPr="002E3BEB">
        <w:tab/>
      </w:r>
      <w:r w:rsidR="000B0A18">
        <w:t>Metro Bank, City of London Branch</w:t>
      </w:r>
    </w:p>
    <w:p w:rsidR="000B0A18" w:rsidRPr="002E3BEB" w:rsidRDefault="000B0A18" w:rsidP="000B0A18">
      <w:r>
        <w:tab/>
      </w:r>
      <w:r>
        <w:tab/>
      </w:r>
      <w:r>
        <w:tab/>
        <w:t>London, EC2V 7JB</w:t>
      </w:r>
    </w:p>
    <w:p w:rsidR="002E3BEB" w:rsidRDefault="002E3BEB" w:rsidP="002E3BEB">
      <w:r w:rsidRPr="002E3BEB">
        <w:rPr>
          <w:b/>
        </w:rPr>
        <w:t xml:space="preserve">For the account of </w:t>
      </w:r>
      <w:r>
        <w:rPr>
          <w:b/>
        </w:rPr>
        <w:tab/>
      </w:r>
      <w:r w:rsidRPr="002E3BEB">
        <w:t>St Lawrence Jewry GCC</w:t>
      </w:r>
    </w:p>
    <w:p w:rsidR="002E3BEB" w:rsidRDefault="002E3BEB" w:rsidP="002E3BEB">
      <w:r>
        <w:tab/>
      </w:r>
      <w:r>
        <w:tab/>
      </w:r>
      <w:r>
        <w:tab/>
        <w:t xml:space="preserve">Sort Code: </w:t>
      </w:r>
      <w:r w:rsidR="000B0A18">
        <w:t>23-05-80</w:t>
      </w:r>
    </w:p>
    <w:p w:rsidR="002E3BEB" w:rsidRDefault="002E3BEB" w:rsidP="002E3BEB">
      <w:r>
        <w:tab/>
      </w:r>
      <w:r>
        <w:tab/>
      </w:r>
      <w:r>
        <w:tab/>
        <w:t xml:space="preserve">Acct:  </w:t>
      </w:r>
      <w:r w:rsidR="000B0A18">
        <w:t>22158368</w:t>
      </w:r>
    </w:p>
    <w:p w:rsidR="002E3BEB" w:rsidRDefault="002E3BEB" w:rsidP="002E3BEB"/>
    <w:p w:rsidR="002E3BEB" w:rsidRPr="002E3BEB" w:rsidRDefault="002E3BEB" w:rsidP="002E3BEB">
      <w:r w:rsidRPr="002E3BEB">
        <w:t>The sum of £............</w:t>
      </w:r>
      <w:r w:rsidR="000B0A18">
        <w:t xml:space="preserve">.... on the ........... day of </w:t>
      </w:r>
      <w:r w:rsidRPr="002E3BEB">
        <w:t>........</w:t>
      </w:r>
      <w:r w:rsidR="000B0A18" w:rsidRPr="002E3BEB">
        <w:t>............</w:t>
      </w:r>
      <w:r w:rsidRPr="002E3BEB">
        <w:t>.</w:t>
      </w:r>
      <w:r w:rsidR="00680966">
        <w:t xml:space="preserve"> </w:t>
      </w:r>
      <w:r w:rsidRPr="002E3BEB">
        <w:t>20....</w:t>
      </w:r>
    </w:p>
    <w:p w:rsidR="002E3BEB" w:rsidRPr="002E3BEB" w:rsidRDefault="002E3BEB" w:rsidP="002E3BEB">
      <w:r w:rsidRPr="002E3BEB">
        <w:t xml:space="preserve">And thereafter every month </w:t>
      </w:r>
      <w:r w:rsidR="00441F7E">
        <w:t xml:space="preserve">until further notice </w:t>
      </w:r>
      <w:r w:rsidRPr="002E3BEB">
        <w:t>and debit my account accordingly.</w:t>
      </w:r>
    </w:p>
    <w:p w:rsidR="002E3BEB" w:rsidRDefault="002E3BEB" w:rsidP="002E3BEB">
      <w:pPr>
        <w:rPr>
          <w:b/>
        </w:rPr>
      </w:pPr>
      <w:bookmarkStart w:id="0" w:name="_GoBack"/>
      <w:bookmarkEnd w:id="0"/>
    </w:p>
    <w:p w:rsidR="002E3BEB" w:rsidRDefault="002E3BEB" w:rsidP="002E3BEB">
      <w:pPr>
        <w:rPr>
          <w:b/>
        </w:rPr>
      </w:pPr>
      <w:r>
        <w:rPr>
          <w:b/>
        </w:rPr>
        <w:t>Signed: ...............................................................Date</w:t>
      </w:r>
      <w:r w:rsidR="009A723C">
        <w:rPr>
          <w:b/>
        </w:rPr>
        <w:t xml:space="preserve"> ..............</w:t>
      </w:r>
    </w:p>
    <w:p w:rsidR="002E3BEB" w:rsidRDefault="002E3BEB" w:rsidP="002E3BEB">
      <w:pPr>
        <w:rPr>
          <w:b/>
        </w:rPr>
      </w:pPr>
    </w:p>
    <w:p w:rsidR="002E3BEB" w:rsidRPr="002E3BEB" w:rsidRDefault="002E3BEB" w:rsidP="002E3BEB">
      <w:pPr>
        <w:jc w:val="right"/>
        <w:rPr>
          <w:b/>
        </w:rPr>
      </w:pPr>
      <w:r>
        <w:rPr>
          <w:b/>
        </w:rPr>
        <w:t>PTO</w:t>
      </w:r>
    </w:p>
    <w:p w:rsidR="00831A57" w:rsidRDefault="00831A57" w:rsidP="00CE0386">
      <w:pPr>
        <w:rPr>
          <w:sz w:val="20"/>
          <w:szCs w:val="20"/>
        </w:rPr>
      </w:pPr>
    </w:p>
    <w:p w:rsidR="008F2DF9" w:rsidRDefault="008F2DF9" w:rsidP="00CE0386">
      <w:pPr>
        <w:rPr>
          <w:sz w:val="20"/>
          <w:szCs w:val="20"/>
        </w:rPr>
      </w:pPr>
    </w:p>
    <w:p w:rsidR="002E3BEB" w:rsidRPr="002E3BEB" w:rsidRDefault="002E3BEB" w:rsidP="00CE0386">
      <w:r w:rsidRPr="002E3BEB">
        <w:t>Contact details:</w:t>
      </w:r>
    </w:p>
    <w:p w:rsidR="002E3BEB" w:rsidRDefault="002E3BEB" w:rsidP="00CE0386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4111"/>
      </w:tblGrid>
      <w:tr w:rsidR="00831A57" w:rsidRPr="00831A57" w:rsidTr="009A723C">
        <w:tc>
          <w:tcPr>
            <w:tcW w:w="2093" w:type="dxa"/>
          </w:tcPr>
          <w:p w:rsidR="00831A57" w:rsidRPr="002E3BEB" w:rsidRDefault="00831A57" w:rsidP="00004E2F">
            <w:pPr>
              <w:rPr>
                <w:b/>
              </w:rPr>
            </w:pPr>
            <w:r w:rsidRPr="002E3BEB">
              <w:rPr>
                <w:b/>
              </w:rPr>
              <w:t>Name</w:t>
            </w:r>
            <w:r w:rsidR="009A723C">
              <w:rPr>
                <w:b/>
              </w:rPr>
              <w:t>:</w:t>
            </w:r>
          </w:p>
          <w:p w:rsidR="00831A57" w:rsidRPr="002E3BEB" w:rsidRDefault="00831A57" w:rsidP="00004E2F">
            <w:pPr>
              <w:rPr>
                <w:b/>
              </w:rPr>
            </w:pPr>
          </w:p>
        </w:tc>
        <w:tc>
          <w:tcPr>
            <w:tcW w:w="4111" w:type="dxa"/>
          </w:tcPr>
          <w:p w:rsidR="00831A57" w:rsidRPr="00831A57" w:rsidRDefault="00831A57" w:rsidP="00004E2F"/>
        </w:tc>
      </w:tr>
      <w:tr w:rsidR="00831A57" w:rsidRPr="00831A57" w:rsidTr="009A723C">
        <w:tc>
          <w:tcPr>
            <w:tcW w:w="2093" w:type="dxa"/>
          </w:tcPr>
          <w:p w:rsidR="00831A57" w:rsidRPr="002E3BEB" w:rsidRDefault="00831A57" w:rsidP="00004E2F">
            <w:pPr>
              <w:rPr>
                <w:b/>
              </w:rPr>
            </w:pPr>
            <w:r w:rsidRPr="002E3BEB">
              <w:rPr>
                <w:b/>
              </w:rPr>
              <w:t>Christian Names</w:t>
            </w:r>
            <w:r w:rsidR="009A723C">
              <w:rPr>
                <w:b/>
              </w:rPr>
              <w:t>:</w:t>
            </w:r>
          </w:p>
          <w:p w:rsidR="00831A57" w:rsidRPr="002E3BEB" w:rsidRDefault="00831A57" w:rsidP="00004E2F">
            <w:pPr>
              <w:rPr>
                <w:b/>
              </w:rPr>
            </w:pPr>
          </w:p>
        </w:tc>
        <w:tc>
          <w:tcPr>
            <w:tcW w:w="4111" w:type="dxa"/>
          </w:tcPr>
          <w:p w:rsidR="00831A57" w:rsidRPr="00831A57" w:rsidRDefault="00831A57" w:rsidP="00004E2F"/>
        </w:tc>
      </w:tr>
      <w:tr w:rsidR="00831A57" w:rsidRPr="00831A57" w:rsidTr="009A723C">
        <w:tc>
          <w:tcPr>
            <w:tcW w:w="2093" w:type="dxa"/>
          </w:tcPr>
          <w:p w:rsidR="00831A57" w:rsidRPr="002E3BEB" w:rsidRDefault="00831A57" w:rsidP="00004E2F">
            <w:pPr>
              <w:rPr>
                <w:b/>
              </w:rPr>
            </w:pPr>
            <w:r w:rsidRPr="002E3BEB">
              <w:rPr>
                <w:b/>
              </w:rPr>
              <w:t>Address</w:t>
            </w:r>
            <w:r w:rsidR="009A723C">
              <w:rPr>
                <w:b/>
              </w:rPr>
              <w:t>:</w:t>
            </w:r>
          </w:p>
          <w:p w:rsidR="00831A57" w:rsidRPr="00004E2F" w:rsidRDefault="00831A57" w:rsidP="00004E2F">
            <w:pPr>
              <w:rPr>
                <w:b/>
                <w:sz w:val="16"/>
                <w:szCs w:val="16"/>
              </w:rPr>
            </w:pPr>
          </w:p>
          <w:p w:rsidR="00831A57" w:rsidRPr="00004E2F" w:rsidRDefault="00831A57" w:rsidP="00004E2F">
            <w:pPr>
              <w:rPr>
                <w:b/>
                <w:sz w:val="16"/>
                <w:szCs w:val="16"/>
              </w:rPr>
            </w:pPr>
          </w:p>
          <w:p w:rsidR="00831A57" w:rsidRPr="00004E2F" w:rsidRDefault="00831A57" w:rsidP="00004E2F">
            <w:pPr>
              <w:rPr>
                <w:b/>
                <w:sz w:val="16"/>
                <w:szCs w:val="16"/>
              </w:rPr>
            </w:pPr>
          </w:p>
          <w:p w:rsidR="00831A57" w:rsidRPr="00004E2F" w:rsidRDefault="00831A57" w:rsidP="00004E2F">
            <w:pPr>
              <w:rPr>
                <w:b/>
                <w:sz w:val="16"/>
                <w:szCs w:val="16"/>
              </w:rPr>
            </w:pPr>
          </w:p>
          <w:p w:rsidR="00831A57" w:rsidRPr="002E3BEB" w:rsidRDefault="00831A57" w:rsidP="00004E2F">
            <w:pPr>
              <w:rPr>
                <w:b/>
              </w:rPr>
            </w:pPr>
          </w:p>
        </w:tc>
        <w:tc>
          <w:tcPr>
            <w:tcW w:w="4111" w:type="dxa"/>
          </w:tcPr>
          <w:p w:rsidR="00831A57" w:rsidRPr="00831A57" w:rsidRDefault="00831A57" w:rsidP="00004E2F"/>
        </w:tc>
      </w:tr>
      <w:tr w:rsidR="00831A57" w:rsidRPr="00831A57" w:rsidTr="009A723C">
        <w:tc>
          <w:tcPr>
            <w:tcW w:w="2093" w:type="dxa"/>
          </w:tcPr>
          <w:p w:rsidR="00831A57" w:rsidRPr="002E3BEB" w:rsidRDefault="00831A57" w:rsidP="00004E2F">
            <w:pPr>
              <w:rPr>
                <w:b/>
              </w:rPr>
            </w:pPr>
            <w:r w:rsidRPr="002E3BEB">
              <w:rPr>
                <w:b/>
              </w:rPr>
              <w:t>Postcode</w:t>
            </w:r>
            <w:r w:rsidR="009A723C">
              <w:rPr>
                <w:b/>
              </w:rPr>
              <w:t>:</w:t>
            </w:r>
          </w:p>
          <w:p w:rsidR="00831A57" w:rsidRPr="00004E2F" w:rsidRDefault="00831A57" w:rsidP="00004E2F">
            <w:pPr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</w:tcPr>
          <w:p w:rsidR="00831A57" w:rsidRPr="00831A57" w:rsidRDefault="00831A57" w:rsidP="00004E2F"/>
        </w:tc>
      </w:tr>
      <w:tr w:rsidR="00831A57" w:rsidRPr="00831A57" w:rsidTr="009A723C">
        <w:tc>
          <w:tcPr>
            <w:tcW w:w="2093" w:type="dxa"/>
          </w:tcPr>
          <w:p w:rsidR="00831A57" w:rsidRPr="002E3BEB" w:rsidRDefault="00831A57" w:rsidP="00004E2F">
            <w:pPr>
              <w:rPr>
                <w:b/>
              </w:rPr>
            </w:pPr>
            <w:r w:rsidRPr="002E3BEB">
              <w:rPr>
                <w:b/>
              </w:rPr>
              <w:t>Telephone</w:t>
            </w:r>
            <w:r w:rsidR="009A723C">
              <w:rPr>
                <w:b/>
              </w:rPr>
              <w:t>:</w:t>
            </w:r>
          </w:p>
          <w:p w:rsidR="00831A57" w:rsidRPr="00004E2F" w:rsidRDefault="00831A57" w:rsidP="00004E2F">
            <w:pPr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</w:tcPr>
          <w:p w:rsidR="00831A57" w:rsidRPr="00831A57" w:rsidRDefault="00831A57" w:rsidP="00004E2F"/>
        </w:tc>
      </w:tr>
      <w:tr w:rsidR="00831A57" w:rsidRPr="00831A57" w:rsidTr="009A723C">
        <w:tc>
          <w:tcPr>
            <w:tcW w:w="2093" w:type="dxa"/>
          </w:tcPr>
          <w:p w:rsidR="00831A57" w:rsidRPr="002E3BEB" w:rsidRDefault="00831A57" w:rsidP="00004E2F">
            <w:pPr>
              <w:rPr>
                <w:b/>
              </w:rPr>
            </w:pPr>
            <w:r w:rsidRPr="002E3BEB">
              <w:rPr>
                <w:b/>
              </w:rPr>
              <w:t>E mail</w:t>
            </w:r>
            <w:r w:rsidR="009A723C">
              <w:rPr>
                <w:b/>
              </w:rPr>
              <w:t>:</w:t>
            </w:r>
          </w:p>
          <w:p w:rsidR="00831A57" w:rsidRPr="00004E2F" w:rsidRDefault="00831A57" w:rsidP="00004E2F">
            <w:pPr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</w:tcPr>
          <w:p w:rsidR="00831A57" w:rsidRPr="00831A57" w:rsidRDefault="00831A57" w:rsidP="00004E2F"/>
        </w:tc>
      </w:tr>
    </w:tbl>
    <w:p w:rsidR="00831A57" w:rsidRDefault="00831A57" w:rsidP="00CE0386">
      <w:pPr>
        <w:rPr>
          <w:sz w:val="20"/>
          <w:szCs w:val="20"/>
        </w:rPr>
      </w:pPr>
    </w:p>
    <w:p w:rsidR="002E3BEB" w:rsidRPr="002E3BEB" w:rsidRDefault="002E3BEB" w:rsidP="002E3BEB">
      <w:pPr>
        <w:rPr>
          <w:sz w:val="20"/>
          <w:szCs w:val="20"/>
        </w:rPr>
      </w:pPr>
      <w:r w:rsidRPr="002E3BEB">
        <w:rPr>
          <w:noProof/>
          <w:sz w:val="20"/>
          <w:szCs w:val="20"/>
          <w:lang w:eastAsia="en-GB"/>
        </w:rPr>
        <w:drawing>
          <wp:inline distT="0" distB="0" distL="0" distR="0">
            <wp:extent cx="1165225" cy="4572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E2F" w:rsidRPr="00004E2F" w:rsidRDefault="00004E2F" w:rsidP="00004E2F">
      <w:pPr>
        <w:pStyle w:val="Default"/>
        <w:rPr>
          <w:sz w:val="16"/>
          <w:szCs w:val="16"/>
        </w:rPr>
      </w:pPr>
    </w:p>
    <w:p w:rsidR="000B0A18" w:rsidRDefault="000B0A18" w:rsidP="00004E2F">
      <w:pPr>
        <w:rPr>
          <w:i/>
        </w:rPr>
      </w:pPr>
      <w:r>
        <w:rPr>
          <w:color w:val="000000"/>
          <w:sz w:val="23"/>
          <w:szCs w:val="23"/>
        </w:rPr>
        <w:t>I would like tax to be reclaimed on this and any future donation under the Gift Aid Scheme.  I am a UK taxpayer and understand that if I pay less Income Tax and/or Capital Tax than the amount of Gift Aid claimed on all my donations in that tax year it is my responsibility to pay any difference</w:t>
      </w:r>
      <w:r w:rsidR="00004E2F">
        <w:rPr>
          <w:color w:val="000000"/>
          <w:sz w:val="23"/>
          <w:szCs w:val="23"/>
        </w:rPr>
        <w:t xml:space="preserve">. </w:t>
      </w:r>
      <w:r w:rsidR="004007A0" w:rsidRPr="004007A0">
        <w:rPr>
          <w:i/>
        </w:rPr>
        <w:t xml:space="preserve"> </w:t>
      </w:r>
    </w:p>
    <w:p w:rsidR="004007A0" w:rsidRPr="002E3BEB" w:rsidRDefault="004007A0" w:rsidP="00004E2F">
      <w:pPr>
        <w:rPr>
          <w:sz w:val="28"/>
          <w:szCs w:val="28"/>
        </w:rPr>
      </w:pPr>
      <w:r w:rsidRPr="002E3BEB">
        <w:rPr>
          <w:i/>
        </w:rPr>
        <w:t>Please tick</w:t>
      </w:r>
    </w:p>
    <w:p w:rsidR="002E3BEB" w:rsidRPr="00004E2F" w:rsidRDefault="002E3BEB" w:rsidP="002E3BEB">
      <w:pPr>
        <w:rPr>
          <w:sz w:val="16"/>
          <w:szCs w:val="16"/>
        </w:rPr>
      </w:pPr>
    </w:p>
    <w:p w:rsidR="002E3BEB" w:rsidRPr="002E3BEB" w:rsidRDefault="002E3BEB" w:rsidP="002E3BEB">
      <w:pPr>
        <w:rPr>
          <w:b/>
        </w:rPr>
      </w:pPr>
      <w:r w:rsidRPr="002E3BEB">
        <w:t xml:space="preserve">YES  </w:t>
      </w:r>
      <w:r w:rsidRPr="002E3BEB">
        <w:rPr>
          <w:b/>
        </w:rPr>
        <w:sym w:font="Webdings" w:char="F063"/>
      </w:r>
      <w:r w:rsidRPr="002E3BEB">
        <w:tab/>
      </w:r>
      <w:r w:rsidRPr="002E3BEB">
        <w:tab/>
        <w:t xml:space="preserve">NO  </w:t>
      </w:r>
      <w:r w:rsidRPr="002E3BEB">
        <w:rPr>
          <w:b/>
        </w:rPr>
        <w:sym w:font="Webdings" w:char="F063"/>
      </w:r>
    </w:p>
    <w:p w:rsidR="002E3BEB" w:rsidRPr="002E3BEB" w:rsidRDefault="002E3BEB" w:rsidP="002E3BEB"/>
    <w:p w:rsidR="002E3BEB" w:rsidRDefault="002E3BEB" w:rsidP="00CE0386">
      <w:r w:rsidRPr="002E3BEB">
        <w:t>Signed:........................................................Date:.........................</w:t>
      </w:r>
    </w:p>
    <w:p w:rsidR="002E3BEB" w:rsidRPr="00004E2F" w:rsidRDefault="002E3BEB" w:rsidP="00CE0386">
      <w:pPr>
        <w:rPr>
          <w:sz w:val="16"/>
          <w:szCs w:val="16"/>
        </w:rPr>
      </w:pPr>
    </w:p>
    <w:p w:rsidR="002E3BEB" w:rsidRDefault="002E3BEB" w:rsidP="00CE0386">
      <w:r>
        <w:t xml:space="preserve">When completed and signed twice please return to: </w:t>
      </w:r>
    </w:p>
    <w:p w:rsidR="009A723C" w:rsidRDefault="002E3BEB" w:rsidP="00CE0386">
      <w:r>
        <w:t xml:space="preserve">The </w:t>
      </w:r>
      <w:r w:rsidR="008721A1">
        <w:t>Administrator</w:t>
      </w:r>
      <w:r>
        <w:t xml:space="preserve">, St Lawrence Jewry, Guildhall Yard, </w:t>
      </w:r>
    </w:p>
    <w:p w:rsidR="00831A57" w:rsidRPr="00004E2F" w:rsidRDefault="002E3BEB" w:rsidP="00CE0386">
      <w:r>
        <w:t>LONDON, EC2V 5AA.</w:t>
      </w:r>
    </w:p>
    <w:sectPr w:rsidR="00831A57" w:rsidRPr="00004E2F" w:rsidSect="00CE0386">
      <w:pgSz w:w="16840" w:h="11907" w:orient="landscape" w:code="9"/>
      <w:pgMar w:top="1134" w:right="1134" w:bottom="1134" w:left="1134" w:header="709" w:footer="709" w:gutter="0"/>
      <w:cols w:num="2" w:space="22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B8C" w:rsidRDefault="00333B8C" w:rsidP="00CE0386">
      <w:r>
        <w:separator/>
      </w:r>
    </w:p>
  </w:endnote>
  <w:endnote w:type="continuationSeparator" w:id="0">
    <w:p w:rsidR="00333B8C" w:rsidRDefault="00333B8C" w:rsidP="00CE0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B8C" w:rsidRDefault="00333B8C" w:rsidP="00CE0386">
      <w:r>
        <w:separator/>
      </w:r>
    </w:p>
  </w:footnote>
  <w:footnote w:type="continuationSeparator" w:id="0">
    <w:p w:rsidR="00333B8C" w:rsidRDefault="00333B8C" w:rsidP="00CE0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BEB"/>
    <w:rsid w:val="00004E2F"/>
    <w:rsid w:val="000B0A18"/>
    <w:rsid w:val="000E686A"/>
    <w:rsid w:val="002C5073"/>
    <w:rsid w:val="002E3BEB"/>
    <w:rsid w:val="0032384E"/>
    <w:rsid w:val="00333B8C"/>
    <w:rsid w:val="003F786C"/>
    <w:rsid w:val="004007A0"/>
    <w:rsid w:val="00441F7E"/>
    <w:rsid w:val="0044637B"/>
    <w:rsid w:val="00447880"/>
    <w:rsid w:val="00451418"/>
    <w:rsid w:val="004834B9"/>
    <w:rsid w:val="00487D89"/>
    <w:rsid w:val="0063386B"/>
    <w:rsid w:val="00680966"/>
    <w:rsid w:val="00710CCA"/>
    <w:rsid w:val="007206CD"/>
    <w:rsid w:val="007270CD"/>
    <w:rsid w:val="007569B9"/>
    <w:rsid w:val="00831A57"/>
    <w:rsid w:val="008721A1"/>
    <w:rsid w:val="008903C9"/>
    <w:rsid w:val="008F2DF9"/>
    <w:rsid w:val="008F383E"/>
    <w:rsid w:val="00962DD1"/>
    <w:rsid w:val="009A723C"/>
    <w:rsid w:val="009D7060"/>
    <w:rsid w:val="00A061DA"/>
    <w:rsid w:val="00A326BF"/>
    <w:rsid w:val="00AB77BC"/>
    <w:rsid w:val="00AC4EE1"/>
    <w:rsid w:val="00B3212F"/>
    <w:rsid w:val="00B5253D"/>
    <w:rsid w:val="00BD58F9"/>
    <w:rsid w:val="00C213E1"/>
    <w:rsid w:val="00C446AE"/>
    <w:rsid w:val="00CE0386"/>
    <w:rsid w:val="00DD4FE2"/>
    <w:rsid w:val="00DE04AF"/>
    <w:rsid w:val="00FC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4CB0E5"/>
  <w15:docId w15:val="{5F04B685-0C8F-442E-BA92-C5BA350E0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507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34B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E03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038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E03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038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386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31A5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04E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AppData\Roaming\Microsoft\Templates\a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DD404-20D9-4FA2-B97B-002ADD946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a5.dotx</Template>
  <TotalTime>11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Chelmsford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Parrott</dc:creator>
  <cp:lastModifiedBy>Arnel Sullano</cp:lastModifiedBy>
  <cp:revision>3</cp:revision>
  <cp:lastPrinted>2010-06-11T07:20:00Z</cp:lastPrinted>
  <dcterms:created xsi:type="dcterms:W3CDTF">2017-01-17T11:23:00Z</dcterms:created>
  <dcterms:modified xsi:type="dcterms:W3CDTF">2017-08-07T09:02:00Z</dcterms:modified>
</cp:coreProperties>
</file>